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12C48" w14:paraId="1E1DE6C8" w14:textId="77777777" w:rsidTr="00A3766F">
        <w:trPr>
          <w:jc w:val="center"/>
        </w:trPr>
        <w:tc>
          <w:tcPr>
            <w:tcW w:w="10456" w:type="dxa"/>
          </w:tcPr>
          <w:p w14:paraId="4EC2FE2D" w14:textId="77777777" w:rsidR="00512C48" w:rsidRPr="00360CA1" w:rsidRDefault="00512C48" w:rsidP="00A3766F">
            <w:pPr>
              <w:spacing w:before="24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7C2B387B" wp14:editId="2122BED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1735200" cy="8028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yuk\OneDrive\Masaüstü\f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200" cy="80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0CA1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299DD9D8" w14:textId="77777777" w:rsidR="00512C48" w:rsidRPr="00360CA1" w:rsidRDefault="00512C48" w:rsidP="00A3766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A1">
              <w:rPr>
                <w:rFonts w:ascii="Times New Roman" w:hAnsi="Times New Roman" w:cs="Times New Roman"/>
                <w:b/>
                <w:sz w:val="24"/>
                <w:szCs w:val="24"/>
              </w:rPr>
              <w:t>SELÇUK ÜNİVERSİTESİ</w:t>
            </w:r>
          </w:p>
          <w:p w14:paraId="27BAF09D" w14:textId="77777777" w:rsidR="00512C48" w:rsidRDefault="00512C48" w:rsidP="00A3766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A1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14:paraId="49AD72E7" w14:textId="77777777" w:rsidR="00512C48" w:rsidRDefault="00512C48" w:rsidP="00A3766F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7250EAE" w14:textId="32A4EE7A" w:rsidR="00512C48" w:rsidRDefault="00512C48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512C48" w14:paraId="12FA31C1" w14:textId="77777777" w:rsidTr="00CF6515">
        <w:tc>
          <w:tcPr>
            <w:tcW w:w="10490" w:type="dxa"/>
            <w:shd w:val="clear" w:color="auto" w:fill="FFFFFF" w:themeFill="background1"/>
          </w:tcPr>
          <w:p w14:paraId="4C02ED42" w14:textId="77777777" w:rsidR="00512C48" w:rsidRDefault="00512C48" w:rsidP="00A3766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</w:t>
            </w:r>
            <w:r w:rsidRPr="0081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BİLİMLERİ ENSTİTÜSÜ MÜDÜRLÜĞÜ’NE</w:t>
            </w:r>
          </w:p>
          <w:p w14:paraId="2754CF40" w14:textId="77777777" w:rsidR="00512C48" w:rsidRDefault="00512C48" w:rsidP="00A376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11176026"/>
                <w:placeholder>
                  <w:docPart w:val="F1114F87304B4B2D87654E0941B39050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CD7005">
                  <w:rPr>
                    <w:rFonts w:cstheme="minorHAnsi"/>
                    <w:b/>
                    <w:sz w:val="20"/>
                    <w:szCs w:val="20"/>
                  </w:rPr>
                  <w:t xml:space="preserve">Tarih için </w:t>
                </w:r>
                <w:proofErr w:type="gramStart"/>
                <w:r w:rsidRPr="00CD7005">
                  <w:rPr>
                    <w:rFonts w:cstheme="minorHAnsi"/>
                    <w:b/>
                    <w:sz w:val="20"/>
                    <w:szCs w:val="20"/>
                  </w:rPr>
                  <w:t>Tıklayınız</w:t>
                </w:r>
                <w:proofErr w:type="gramEnd"/>
              </w:sdtContent>
            </w:sdt>
          </w:p>
          <w:p w14:paraId="7B9F8EA8" w14:textId="77777777" w:rsidR="00512C48" w:rsidRDefault="00512C48" w:rsidP="00A3766F">
            <w:pPr>
              <w:rPr>
                <w:b/>
                <w:sz w:val="24"/>
                <w:szCs w:val="24"/>
              </w:rPr>
            </w:pPr>
          </w:p>
          <w:p w14:paraId="3330BD04" w14:textId="7DE218E7" w:rsidR="00512C48" w:rsidRPr="00415043" w:rsidRDefault="00512C48" w:rsidP="00A3766F">
            <w:pPr>
              <w:shd w:val="clear" w:color="auto" w:fill="FFFFFF" w:themeFill="background1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</w:t>
            </w: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Selçuk Üniversitesi </w:t>
            </w:r>
            <w:r w:rsidRPr="00F27AE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Lisansüstü Eğitim Enstitüleri Ödül </w:t>
            </w:r>
            <w:proofErr w:type="spellStart"/>
            <w:r w:rsidRPr="00F27AE1">
              <w:rPr>
                <w:rFonts w:ascii="Times New Roman" w:eastAsia="MS Gothic" w:hAnsi="Times New Roman" w:cs="Times New Roman"/>
                <w:sz w:val="24"/>
                <w:szCs w:val="24"/>
              </w:rPr>
              <w:t>Yönergesi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’ne</w:t>
            </w:r>
            <w:proofErr w:type="spellEnd"/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göre Tez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Yayın </w:t>
            </w: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>Ödülüne başvurumun kabulü hususunda;</w:t>
            </w:r>
          </w:p>
          <w:p w14:paraId="6FD01133" w14:textId="77777777" w:rsidR="00512C48" w:rsidRPr="00415043" w:rsidRDefault="00512C48" w:rsidP="00A3766F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   Gereğini arz ederim.</w:t>
            </w:r>
          </w:p>
          <w:p w14:paraId="1C30CE10" w14:textId="77777777" w:rsidR="00512C48" w:rsidRDefault="00512C48" w:rsidP="00A3766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</w:p>
          <w:p w14:paraId="175DEB18" w14:textId="77777777" w:rsidR="00512C48" w:rsidRPr="000863A9" w:rsidRDefault="00512C48" w:rsidP="00A3766F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0863A9">
              <w:rPr>
                <w:rFonts w:eastAsia="MS Gothic" w:cstheme="minorHAnsi"/>
                <w:b/>
                <w:sz w:val="20"/>
                <w:szCs w:val="20"/>
              </w:rPr>
              <w:t>Öğrenci</w:t>
            </w:r>
            <w:r>
              <w:rPr>
                <w:rFonts w:eastAsia="MS Gothic" w:cstheme="minorHAnsi"/>
                <w:b/>
                <w:sz w:val="20"/>
                <w:szCs w:val="20"/>
              </w:rPr>
              <w:t>nin</w:t>
            </w:r>
            <w:r w:rsidRPr="000863A9">
              <w:rPr>
                <w:rFonts w:eastAsia="MS Gothic" w:cstheme="minorHAnsi"/>
                <w:b/>
                <w:sz w:val="20"/>
                <w:szCs w:val="20"/>
              </w:rPr>
              <w:t xml:space="preserve"> Adı Soyadı</w:t>
            </w:r>
          </w:p>
          <w:p w14:paraId="0910C2CD" w14:textId="77777777" w:rsidR="00512C48" w:rsidRPr="000863A9" w:rsidRDefault="00512C48" w:rsidP="00A3766F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0863A9">
              <w:rPr>
                <w:rFonts w:eastAsia="MS Gothic" w:cstheme="minorHAnsi"/>
                <w:b/>
                <w:sz w:val="20"/>
                <w:szCs w:val="20"/>
              </w:rPr>
              <w:t>İmzası</w:t>
            </w:r>
          </w:p>
          <w:p w14:paraId="630DE619" w14:textId="77777777" w:rsidR="00512C48" w:rsidRDefault="00512C48" w:rsidP="00A3766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27412CB1" w14:textId="77777777" w:rsidR="00512C48" w:rsidRDefault="00512C48" w:rsidP="00A3766F">
            <w:p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Tarafımca vermiş olduğum bilgilerin doğruluğunu ve bilgilerin hatalı olması durumunda doğacak yükümlülüğü kabul ediyorum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</w:p>
          <w:p w14:paraId="0A5C5374" w14:textId="77777777" w:rsidR="00512C48" w:rsidRPr="008D0D1F" w:rsidRDefault="00512C48" w:rsidP="00A3766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C5D9E73" w14:textId="77777777" w:rsidR="00512C48" w:rsidRDefault="00512C48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7342"/>
      </w:tblGrid>
      <w:tr w:rsidR="003F29B7" w14:paraId="40423B30" w14:textId="77777777" w:rsidTr="00026DDB">
        <w:trPr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14:paraId="265FB227" w14:textId="39582E4D" w:rsidR="003F29B7" w:rsidRPr="00A84395" w:rsidRDefault="003F29B7" w:rsidP="0002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95"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F29B7" w:rsidRPr="001973AA" w14:paraId="386F5ED4" w14:textId="77777777" w:rsidTr="008D0D1F">
        <w:trPr>
          <w:jc w:val="center"/>
        </w:trPr>
        <w:tc>
          <w:tcPr>
            <w:tcW w:w="3114" w:type="dxa"/>
          </w:tcPr>
          <w:p w14:paraId="47E5830B" w14:textId="7769FF60" w:rsidR="003F29B7" w:rsidRPr="00A84395" w:rsidRDefault="003F29B7" w:rsidP="005A1F22">
            <w:pPr>
              <w:rPr>
                <w:rFonts w:ascii="Times New Roman" w:hAnsi="Times New Roman" w:cs="Times New Roman"/>
                <w:b/>
              </w:rPr>
            </w:pPr>
            <w:r w:rsidRPr="00A84395">
              <w:rPr>
                <w:rFonts w:ascii="Times New Roman" w:hAnsi="Times New Roman" w:cs="Times New Roman"/>
                <w:b/>
              </w:rPr>
              <w:t>Adı ve Soyadı</w:t>
            </w:r>
          </w:p>
        </w:tc>
        <w:sdt>
          <w:sdtPr>
            <w:rPr>
              <w:rFonts w:ascii="Times New Roman" w:hAnsi="Times New Roman" w:cs="Times New Roman"/>
            </w:r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AE11855" w14:textId="17E50701" w:rsidR="003F29B7" w:rsidRPr="00A84395" w:rsidRDefault="003F29B7" w:rsidP="003F29B7">
                <w:pPr>
                  <w:rPr>
                    <w:rFonts w:ascii="Times New Roman" w:hAnsi="Times New Roman" w:cs="Times New Roman"/>
                  </w:rPr>
                </w:pPr>
                <w:r w:rsidRPr="00A84395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8D0D1F">
        <w:trPr>
          <w:jc w:val="center"/>
        </w:trPr>
        <w:tc>
          <w:tcPr>
            <w:tcW w:w="3114" w:type="dxa"/>
          </w:tcPr>
          <w:p w14:paraId="2395BEB6" w14:textId="7016545C" w:rsidR="003F29B7" w:rsidRPr="00A84395" w:rsidRDefault="003F29B7" w:rsidP="005A1F22">
            <w:pPr>
              <w:rPr>
                <w:rFonts w:ascii="Times New Roman" w:hAnsi="Times New Roman" w:cs="Times New Roman"/>
                <w:b/>
              </w:rPr>
            </w:pPr>
            <w:r w:rsidRPr="00A84395">
              <w:rPr>
                <w:rFonts w:ascii="Times New Roman" w:hAnsi="Times New Roman" w:cs="Times New Roman"/>
                <w:b/>
              </w:rPr>
              <w:t xml:space="preserve">Numarası </w:t>
            </w:r>
          </w:p>
        </w:tc>
        <w:sdt>
          <w:sdtPr>
            <w:rPr>
              <w:rFonts w:ascii="Times New Roman" w:hAnsi="Times New Roman" w:cs="Times New Roman"/>
            </w:r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2C221D6" w14:textId="2258544A" w:rsidR="003F29B7" w:rsidRPr="00A84395" w:rsidRDefault="003F29B7" w:rsidP="005A1F22">
                <w:pPr>
                  <w:rPr>
                    <w:rFonts w:ascii="Times New Roman" w:hAnsi="Times New Roman" w:cs="Times New Roman"/>
                  </w:rPr>
                </w:pPr>
                <w:r w:rsidRPr="00A84395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8D0D1F">
        <w:trPr>
          <w:trHeight w:val="306"/>
          <w:jc w:val="center"/>
        </w:trPr>
        <w:tc>
          <w:tcPr>
            <w:tcW w:w="3114" w:type="dxa"/>
          </w:tcPr>
          <w:p w14:paraId="7FF47B3F" w14:textId="3E0B80C1" w:rsidR="003F29B7" w:rsidRPr="00A84395" w:rsidRDefault="003F29B7" w:rsidP="005A1F22">
            <w:pPr>
              <w:rPr>
                <w:rFonts w:ascii="Times New Roman" w:hAnsi="Times New Roman" w:cs="Times New Roman"/>
                <w:b/>
              </w:rPr>
            </w:pPr>
            <w:r w:rsidRPr="00A84395">
              <w:rPr>
                <w:rFonts w:ascii="Times New Roman" w:hAnsi="Times New Roman" w:cs="Times New Roman"/>
                <w:b/>
              </w:rPr>
              <w:t>Anabilim Dalı</w:t>
            </w:r>
          </w:p>
        </w:tc>
        <w:sdt>
          <w:sdtPr>
            <w:rPr>
              <w:rFonts w:ascii="Times New Roman" w:hAnsi="Times New Roman" w:cs="Times New Roman"/>
            </w:r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6129263B" w14:textId="6D265A1A" w:rsidR="003F29B7" w:rsidRPr="00A84395" w:rsidRDefault="003F29B7" w:rsidP="005A1F22">
                <w:pPr>
                  <w:rPr>
                    <w:rFonts w:ascii="Times New Roman" w:hAnsi="Times New Roman" w:cs="Times New Roman"/>
                  </w:rPr>
                </w:pPr>
                <w:r w:rsidRPr="00A84395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1342E073" w14:textId="77777777" w:rsidTr="008D0D1F">
        <w:trPr>
          <w:trHeight w:val="306"/>
          <w:jc w:val="center"/>
        </w:trPr>
        <w:tc>
          <w:tcPr>
            <w:tcW w:w="3114" w:type="dxa"/>
          </w:tcPr>
          <w:p w14:paraId="1782F1C0" w14:textId="1B2DB567" w:rsidR="008D0D1F" w:rsidRPr="00A84395" w:rsidRDefault="008D0D1F" w:rsidP="008D0D1F">
            <w:pPr>
              <w:rPr>
                <w:rFonts w:ascii="Times New Roman" w:hAnsi="Times New Roman" w:cs="Times New Roman"/>
                <w:b/>
              </w:rPr>
            </w:pPr>
            <w:r w:rsidRPr="00A84395">
              <w:rPr>
                <w:rFonts w:ascii="Times New Roman" w:hAnsi="Times New Roman" w:cs="Times New Roman"/>
                <w:b/>
              </w:rPr>
              <w:t xml:space="preserve">Programı </w:t>
            </w:r>
          </w:p>
        </w:tc>
        <w:tc>
          <w:tcPr>
            <w:tcW w:w="7342" w:type="dxa"/>
            <w:vAlign w:val="center"/>
          </w:tcPr>
          <w:p w14:paraId="15810FAB" w14:textId="530FB5F1" w:rsidR="008D0D1F" w:rsidRPr="00A84395" w:rsidRDefault="00AE00E7" w:rsidP="004C1A7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8679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A843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0D1F" w:rsidRPr="00A84395">
              <w:rPr>
                <w:rFonts w:ascii="Times New Roman" w:hAnsi="Times New Roman" w:cs="Times New Roman"/>
              </w:rPr>
              <w:t xml:space="preserve"> Yüksek Lisans      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407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A843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0D1F" w:rsidRPr="00A84395">
              <w:rPr>
                <w:rFonts w:ascii="Times New Roman" w:hAnsi="Times New Roman" w:cs="Times New Roman"/>
              </w:rPr>
              <w:t xml:space="preserve"> Doktora           </w:t>
            </w:r>
          </w:p>
        </w:tc>
      </w:tr>
      <w:tr w:rsidR="00A30AC7" w:rsidRPr="001973AA" w14:paraId="54CD1C0D" w14:textId="77777777" w:rsidTr="008D0D1F">
        <w:trPr>
          <w:trHeight w:val="306"/>
          <w:jc w:val="center"/>
        </w:trPr>
        <w:tc>
          <w:tcPr>
            <w:tcW w:w="3114" w:type="dxa"/>
          </w:tcPr>
          <w:p w14:paraId="4CD1C803" w14:textId="717C0FC5" w:rsidR="00A30AC7" w:rsidRPr="00A84395" w:rsidRDefault="00A30AC7" w:rsidP="008D0D1F">
            <w:pPr>
              <w:rPr>
                <w:rFonts w:ascii="Times New Roman" w:hAnsi="Times New Roman" w:cs="Times New Roman"/>
                <w:b/>
              </w:rPr>
            </w:pPr>
            <w:r w:rsidRPr="00A84395">
              <w:rPr>
                <w:rFonts w:ascii="Times New Roman" w:hAnsi="Times New Roman" w:cs="Times New Roman"/>
                <w:b/>
              </w:rPr>
              <w:t>Tez Adı</w:t>
            </w:r>
          </w:p>
        </w:tc>
        <w:tc>
          <w:tcPr>
            <w:tcW w:w="7342" w:type="dxa"/>
            <w:vAlign w:val="center"/>
          </w:tcPr>
          <w:p w14:paraId="26F309D6" w14:textId="77777777" w:rsidR="00A30AC7" w:rsidRPr="00A84395" w:rsidRDefault="00A30AC7" w:rsidP="00BE4F9C">
            <w:pPr>
              <w:rPr>
                <w:rFonts w:ascii="Times New Roman" w:eastAsia="MS Gothic" w:hAnsi="Times New Roman" w:cs="Times New Roman"/>
              </w:rPr>
            </w:pPr>
          </w:p>
        </w:tc>
      </w:tr>
      <w:tr w:rsidR="00BE4F9C" w:rsidRPr="001973AA" w14:paraId="70EE3B29" w14:textId="77777777" w:rsidTr="008D0D1F">
        <w:trPr>
          <w:trHeight w:val="306"/>
          <w:jc w:val="center"/>
        </w:trPr>
        <w:tc>
          <w:tcPr>
            <w:tcW w:w="3114" w:type="dxa"/>
          </w:tcPr>
          <w:p w14:paraId="18613F1E" w14:textId="2EEAEA23" w:rsidR="00BE4F9C" w:rsidRPr="00A84395" w:rsidRDefault="004C1A7D" w:rsidP="00512C48">
            <w:pPr>
              <w:rPr>
                <w:rFonts w:ascii="Times New Roman" w:hAnsi="Times New Roman" w:cs="Times New Roman"/>
                <w:b/>
              </w:rPr>
            </w:pPr>
            <w:r w:rsidRPr="00A84395">
              <w:rPr>
                <w:rFonts w:ascii="Times New Roman" w:hAnsi="Times New Roman" w:cs="Times New Roman"/>
                <w:b/>
              </w:rPr>
              <w:t>Mezuniyet</w:t>
            </w:r>
            <w:r w:rsidR="00BE4F9C" w:rsidRPr="00A84395">
              <w:rPr>
                <w:rFonts w:ascii="Times New Roman" w:hAnsi="Times New Roman" w:cs="Times New Roman"/>
                <w:b/>
              </w:rPr>
              <w:t xml:space="preserve"> </w:t>
            </w:r>
            <w:r w:rsidR="00512C48" w:rsidRPr="00A84395">
              <w:rPr>
                <w:rFonts w:ascii="Times New Roman" w:hAnsi="Times New Roman" w:cs="Times New Roman"/>
                <w:b/>
              </w:rPr>
              <w:t>Tarihi</w:t>
            </w:r>
            <w:r w:rsidR="00BE4F9C" w:rsidRPr="00A843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65BF24A8" w14:textId="10BB19F3" w:rsidR="00BE4F9C" w:rsidRPr="00A84395" w:rsidRDefault="00512C48" w:rsidP="00512C48">
            <w:pPr>
              <w:rPr>
                <w:rFonts w:ascii="Times New Roman" w:eastAsia="MS Gothic" w:hAnsi="Times New Roman" w:cs="Times New Roman"/>
              </w:rPr>
            </w:pPr>
            <w:proofErr w:type="gramStart"/>
            <w:r w:rsidRPr="00A84395">
              <w:rPr>
                <w:rFonts w:ascii="Times New Roman" w:eastAsia="MS Gothic" w:hAnsi="Times New Roman" w:cs="Times New Roman"/>
              </w:rPr>
              <w:t>….</w:t>
            </w:r>
            <w:proofErr w:type="gramEnd"/>
            <w:r w:rsidRPr="00A84395">
              <w:rPr>
                <w:rFonts w:ascii="Times New Roman" w:eastAsia="MS Gothic" w:hAnsi="Times New Roman" w:cs="Times New Roman"/>
              </w:rPr>
              <w:t xml:space="preserve"> / </w:t>
            </w:r>
            <w:r w:rsidR="00BE4F9C" w:rsidRPr="00A84395">
              <w:rPr>
                <w:rFonts w:ascii="Times New Roman" w:eastAsia="MS Gothic" w:hAnsi="Times New Roman" w:cs="Times New Roman"/>
              </w:rPr>
              <w:t>…  / 20</w:t>
            </w:r>
            <w:r w:rsidRPr="00A84395">
              <w:rPr>
                <w:rFonts w:ascii="Times New Roman" w:eastAsia="MS Gothic" w:hAnsi="Times New Roman" w:cs="Times New Roman"/>
              </w:rPr>
              <w:t>2</w:t>
            </w:r>
            <w:r w:rsidR="00BE4F9C" w:rsidRPr="00A84395">
              <w:rPr>
                <w:rFonts w:ascii="Times New Roman" w:eastAsia="MS Gothic" w:hAnsi="Times New Roman" w:cs="Times New Roman"/>
              </w:rPr>
              <w:t xml:space="preserve">…  </w:t>
            </w:r>
            <w:r w:rsidR="00BE4F9C" w:rsidRPr="00A843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D1F" w:rsidRPr="001973AA" w14:paraId="6AF00E1D" w14:textId="77777777" w:rsidTr="008D0D1F">
        <w:trPr>
          <w:jc w:val="center"/>
        </w:trPr>
        <w:tc>
          <w:tcPr>
            <w:tcW w:w="3114" w:type="dxa"/>
          </w:tcPr>
          <w:p w14:paraId="57E323D4" w14:textId="6D3B0C8B" w:rsidR="008D0D1F" w:rsidRPr="00A84395" w:rsidRDefault="008D0D1F" w:rsidP="008D0D1F">
            <w:pPr>
              <w:rPr>
                <w:rFonts w:ascii="Times New Roman" w:hAnsi="Times New Roman" w:cs="Times New Roman"/>
                <w:b/>
              </w:rPr>
            </w:pPr>
            <w:r w:rsidRPr="00A84395">
              <w:rPr>
                <w:rFonts w:ascii="Times New Roman" w:hAnsi="Times New Roman" w:cs="Times New Roman"/>
                <w:b/>
              </w:rPr>
              <w:t xml:space="preserve">Telefon </w:t>
            </w:r>
          </w:p>
        </w:tc>
        <w:sdt>
          <w:sdtPr>
            <w:rPr>
              <w:rFonts w:ascii="Times New Roman" w:hAnsi="Times New Roman" w:cs="Times New Roman"/>
            </w:rPr>
            <w:id w:val="-1550065370"/>
            <w:showingPlcHdr/>
          </w:sdtPr>
          <w:sdtEndPr/>
          <w:sdtContent>
            <w:tc>
              <w:tcPr>
                <w:tcW w:w="7342" w:type="dxa"/>
              </w:tcPr>
              <w:p w14:paraId="3FE262AB" w14:textId="6F71571B" w:rsidR="008D0D1F" w:rsidRPr="00A84395" w:rsidRDefault="008D0D1F" w:rsidP="008D0D1F">
                <w:pPr>
                  <w:rPr>
                    <w:rFonts w:ascii="Times New Roman" w:hAnsi="Times New Roman" w:cs="Times New Roman"/>
                  </w:rPr>
                </w:pPr>
                <w:r w:rsidRPr="00A84395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0AC00B6B" w14:textId="77777777" w:rsidTr="008D0D1F">
        <w:trPr>
          <w:jc w:val="center"/>
        </w:trPr>
        <w:tc>
          <w:tcPr>
            <w:tcW w:w="3114" w:type="dxa"/>
          </w:tcPr>
          <w:p w14:paraId="23C11477" w14:textId="0591DCAE" w:rsidR="008D0D1F" w:rsidRPr="00A84395" w:rsidRDefault="008D0D1F" w:rsidP="008D0D1F">
            <w:pPr>
              <w:rPr>
                <w:rFonts w:ascii="Times New Roman" w:hAnsi="Times New Roman" w:cs="Times New Roman"/>
                <w:b/>
              </w:rPr>
            </w:pPr>
            <w:r w:rsidRPr="00A84395">
              <w:rPr>
                <w:rFonts w:ascii="Times New Roman" w:hAnsi="Times New Roman" w:cs="Times New Roman"/>
                <w:b/>
              </w:rPr>
              <w:t>Danışmanı</w:t>
            </w:r>
          </w:p>
        </w:tc>
        <w:sdt>
          <w:sdtPr>
            <w:rPr>
              <w:rFonts w:ascii="Times New Roman" w:hAnsi="Times New Roman" w:cs="Times New Roman"/>
            </w:rPr>
            <w:id w:val="1553964705"/>
            <w:showingPlcHdr/>
          </w:sdtPr>
          <w:sdtEndPr/>
          <w:sdtContent>
            <w:tc>
              <w:tcPr>
                <w:tcW w:w="7342" w:type="dxa"/>
              </w:tcPr>
              <w:p w14:paraId="413AE06A" w14:textId="6FEC9381" w:rsidR="008D0D1F" w:rsidRPr="00A84395" w:rsidRDefault="008D0D1F" w:rsidP="008D0D1F">
                <w:pPr>
                  <w:rPr>
                    <w:rFonts w:ascii="Times New Roman" w:hAnsi="Times New Roman" w:cs="Times New Roman"/>
                  </w:rPr>
                </w:pPr>
                <w:r w:rsidRPr="00A84395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</w:tbl>
    <w:p w14:paraId="299BDDF6" w14:textId="4D04CA00" w:rsidR="00CD7005" w:rsidRDefault="00CD7005" w:rsidP="00026DDB">
      <w:pPr>
        <w:shd w:val="clear" w:color="auto" w:fill="FFFFFF" w:themeFill="background1"/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0C31" w:rsidRPr="00B27950" w14:paraId="507AE716" w14:textId="77777777" w:rsidTr="00A3766F">
        <w:tc>
          <w:tcPr>
            <w:tcW w:w="10456" w:type="dxa"/>
          </w:tcPr>
          <w:p w14:paraId="5EF967DA" w14:textId="48A04BEC" w:rsidR="007C0C31" w:rsidRDefault="007C0C31" w:rsidP="00A3766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27950">
              <w:rPr>
                <w:rFonts w:ascii="Times New Roman" w:hAnsi="Times New Roman" w:cs="Times New Roman"/>
                <w:b/>
                <w:u w:val="single"/>
              </w:rPr>
              <w:t xml:space="preserve">TEZDEN ÜRETİLEN </w:t>
            </w:r>
            <w:r>
              <w:rPr>
                <w:rFonts w:ascii="Times New Roman" w:hAnsi="Times New Roman" w:cs="Times New Roman"/>
                <w:b/>
                <w:u w:val="single"/>
              </w:rPr>
              <w:t>MAKALE/MAKALELER</w:t>
            </w:r>
          </w:p>
          <w:p w14:paraId="488D7B4B" w14:textId="60F11B88" w:rsidR="007C0C31" w:rsidRPr="007C0C31" w:rsidRDefault="007C0C31" w:rsidP="00E46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(Buraya </w:t>
            </w:r>
            <w:r w:rsidRPr="00E225A5">
              <w:rPr>
                <w:rFonts w:ascii="Times New Roman" w:hAnsi="Times New Roman" w:cs="Times New Roman"/>
                <w:b/>
              </w:rPr>
              <w:t>JCR</w:t>
            </w:r>
            <w:r w:rsidR="00FE03F9" w:rsidRPr="00FE03F9">
              <w:rPr>
                <w:rFonts w:ascii="Times New Roman" w:hAnsi="Times New Roman" w:cs="Times New Roman"/>
                <w:b/>
              </w:rPr>
              <w:t xml:space="preserve"> </w:t>
            </w:r>
            <w:r w:rsidR="00FE03F9" w:rsidRPr="00E467EE">
              <w:rPr>
                <w:rFonts w:ascii="Times New Roman" w:hAnsi="Times New Roman" w:cs="Times New Roman"/>
              </w:rPr>
              <w:t>(</w:t>
            </w:r>
            <w:proofErr w:type="spellStart"/>
            <w:r w:rsidR="00FE03F9" w:rsidRPr="00E467EE">
              <w:rPr>
                <w:rFonts w:ascii="Times New Roman" w:hAnsi="Times New Roman" w:cs="Times New Roman"/>
              </w:rPr>
              <w:t>Journal</w:t>
            </w:r>
            <w:proofErr w:type="spellEnd"/>
            <w:r w:rsidR="00FE03F9" w:rsidRPr="00E467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3F9" w:rsidRPr="00E467EE">
              <w:rPr>
                <w:rFonts w:ascii="Times New Roman" w:hAnsi="Times New Roman" w:cs="Times New Roman"/>
              </w:rPr>
              <w:t>Citation</w:t>
            </w:r>
            <w:proofErr w:type="spellEnd"/>
            <w:r w:rsidR="00FE03F9" w:rsidRPr="00E467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3F9" w:rsidRPr="00E467EE">
              <w:rPr>
                <w:rFonts w:ascii="Times New Roman" w:hAnsi="Times New Roman" w:cs="Times New Roman"/>
              </w:rPr>
              <w:t>Reports</w:t>
            </w:r>
            <w:proofErr w:type="spellEnd"/>
            <w:r w:rsidR="00FE03F9" w:rsidRPr="00E467EE">
              <w:rPr>
                <w:rFonts w:ascii="Times New Roman" w:hAnsi="Times New Roman" w:cs="Times New Roman"/>
              </w:rPr>
              <w:t xml:space="preserve">) </w:t>
            </w:r>
            <w:r w:rsidRPr="00E467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kategorisine göre çeyreklik dilimi Q1 ve Q2 olan makaleleri yazınız)</w:t>
            </w:r>
          </w:p>
          <w:p w14:paraId="21120B9C" w14:textId="77777777" w:rsidR="007C0C31" w:rsidRPr="00B27950" w:rsidRDefault="007C0C31" w:rsidP="00A3766F">
            <w:pPr>
              <w:rPr>
                <w:rFonts w:ascii="Times New Roman" w:hAnsi="Times New Roman" w:cs="Times New Roman"/>
              </w:rPr>
            </w:pPr>
          </w:p>
          <w:p w14:paraId="4C542B59" w14:textId="77777777" w:rsidR="007C0C31" w:rsidRPr="00B27950" w:rsidRDefault="007C0C31" w:rsidP="00A3766F">
            <w:pPr>
              <w:rPr>
                <w:rFonts w:ascii="Times New Roman" w:hAnsi="Times New Roman" w:cs="Times New Roman"/>
              </w:rPr>
            </w:pPr>
            <w:r w:rsidRPr="00B279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</w:p>
          <w:p w14:paraId="540FE0B4" w14:textId="77777777" w:rsidR="007C0C31" w:rsidRPr="00B27950" w:rsidRDefault="007C0C31" w:rsidP="00A37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</w:p>
          <w:p w14:paraId="002C3E66" w14:textId="77777777" w:rsidR="007C0C31" w:rsidRDefault="007C0C31" w:rsidP="00A37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</w:p>
          <w:p w14:paraId="76B1D12D" w14:textId="77777777" w:rsidR="007C0C31" w:rsidRDefault="007C0C31" w:rsidP="00A3766F">
            <w:pPr>
              <w:rPr>
                <w:rFonts w:ascii="Times New Roman" w:hAnsi="Times New Roman" w:cs="Times New Roman"/>
              </w:rPr>
            </w:pPr>
          </w:p>
          <w:p w14:paraId="1EB2A58F" w14:textId="77777777" w:rsidR="007C0C31" w:rsidRDefault="007C0C31" w:rsidP="00A3766F">
            <w:pPr>
              <w:rPr>
                <w:rFonts w:ascii="Times New Roman" w:hAnsi="Times New Roman" w:cs="Times New Roman"/>
              </w:rPr>
            </w:pPr>
          </w:p>
          <w:p w14:paraId="46861C51" w14:textId="77777777" w:rsidR="007C0C31" w:rsidRDefault="007C0C31" w:rsidP="00A3766F">
            <w:pPr>
              <w:rPr>
                <w:rFonts w:ascii="Times New Roman" w:hAnsi="Times New Roman" w:cs="Times New Roman"/>
              </w:rPr>
            </w:pPr>
          </w:p>
          <w:p w14:paraId="21F92033" w14:textId="77777777" w:rsidR="007C0C31" w:rsidRDefault="007C0C31" w:rsidP="00A3766F">
            <w:pPr>
              <w:rPr>
                <w:rFonts w:ascii="Times New Roman" w:hAnsi="Times New Roman" w:cs="Times New Roman"/>
              </w:rPr>
            </w:pPr>
          </w:p>
          <w:p w14:paraId="6D551705" w14:textId="77777777" w:rsidR="007C0C31" w:rsidRDefault="007C0C31" w:rsidP="00A3766F">
            <w:pPr>
              <w:rPr>
                <w:rFonts w:ascii="Times New Roman" w:hAnsi="Times New Roman" w:cs="Times New Roman"/>
              </w:rPr>
            </w:pPr>
          </w:p>
          <w:p w14:paraId="74611A7E" w14:textId="77777777" w:rsidR="007C0C31" w:rsidRDefault="007C0C31" w:rsidP="00A3766F">
            <w:pPr>
              <w:rPr>
                <w:rFonts w:ascii="Times New Roman" w:hAnsi="Times New Roman" w:cs="Times New Roman"/>
              </w:rPr>
            </w:pPr>
          </w:p>
          <w:p w14:paraId="4C424165" w14:textId="77777777" w:rsidR="007C0C31" w:rsidRDefault="007C0C31" w:rsidP="00A3766F">
            <w:pPr>
              <w:rPr>
                <w:rFonts w:ascii="Times New Roman" w:hAnsi="Times New Roman" w:cs="Times New Roman"/>
              </w:rPr>
            </w:pPr>
          </w:p>
          <w:p w14:paraId="24D38FA4" w14:textId="77777777" w:rsidR="007C0C31" w:rsidRPr="00B27950" w:rsidRDefault="007C0C31" w:rsidP="00A3766F">
            <w:pPr>
              <w:rPr>
                <w:rFonts w:ascii="Times New Roman" w:hAnsi="Times New Roman" w:cs="Times New Roman"/>
              </w:rPr>
            </w:pPr>
          </w:p>
          <w:p w14:paraId="633A5926" w14:textId="2BFBBC35" w:rsidR="007C0C31" w:rsidRPr="00B27950" w:rsidRDefault="007C0C31" w:rsidP="00A3766F">
            <w:pPr>
              <w:rPr>
                <w:rFonts w:ascii="Times New Roman" w:hAnsi="Times New Roman" w:cs="Times New Roman"/>
              </w:rPr>
            </w:pPr>
          </w:p>
        </w:tc>
      </w:tr>
    </w:tbl>
    <w:p w14:paraId="73124146" w14:textId="77777777" w:rsidR="00623936" w:rsidRDefault="00623936" w:rsidP="00623936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14:paraId="1545DA65" w14:textId="2529DD1F" w:rsidR="00623936" w:rsidRDefault="00623936" w:rsidP="00623936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3F6BBA">
        <w:rPr>
          <w:rFonts w:ascii="Times New Roman" w:hAnsi="Times New Roman" w:cs="Times New Roman"/>
          <w:b/>
          <w:sz w:val="20"/>
          <w:szCs w:val="20"/>
        </w:rPr>
        <w:t>Ek-</w:t>
      </w:r>
      <w:proofErr w:type="gramStart"/>
      <w:r w:rsidRPr="003F6BBA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: Öğrencinin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Tezinden üretilen makaleler ve kanıtlayıcı belgeler.</w:t>
      </w:r>
      <w:r w:rsidR="003F6BBA">
        <w:rPr>
          <w:rFonts w:ascii="Times New Roman" w:hAnsi="Times New Roman" w:cs="Times New Roman"/>
          <w:sz w:val="20"/>
          <w:szCs w:val="20"/>
        </w:rPr>
        <w:t xml:space="preserve"> (Tezin özet sayfasını ekleyiniz).</w:t>
      </w:r>
    </w:p>
    <w:p w14:paraId="4BC63997" w14:textId="77777777" w:rsidR="007C0C31" w:rsidRDefault="007C0C31" w:rsidP="00026DD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p w14:paraId="5F5CE50A" w14:textId="77777777" w:rsidR="00026DDB" w:rsidRDefault="00026DDB" w:rsidP="00026DDB">
      <w:pPr>
        <w:shd w:val="clear" w:color="auto" w:fill="FFFFFF" w:themeFill="background1"/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B3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F771D" w14:textId="77777777" w:rsidR="00AE00E7" w:rsidRDefault="00AE00E7" w:rsidP="00442AF8">
      <w:pPr>
        <w:spacing w:after="0" w:line="240" w:lineRule="auto"/>
      </w:pPr>
      <w:r>
        <w:separator/>
      </w:r>
    </w:p>
  </w:endnote>
  <w:endnote w:type="continuationSeparator" w:id="0">
    <w:p w14:paraId="7FA70CC4" w14:textId="77777777" w:rsidR="00AE00E7" w:rsidRDefault="00AE00E7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7527A" w14:textId="77777777" w:rsidR="00F429FB" w:rsidRDefault="00F429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424CF" w14:textId="77777777" w:rsidR="00F429FB" w:rsidRDefault="00F429F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CA1C9" w14:textId="77777777" w:rsidR="00F429FB" w:rsidRDefault="00F429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98297" w14:textId="77777777" w:rsidR="00AE00E7" w:rsidRDefault="00AE00E7" w:rsidP="00442AF8">
      <w:pPr>
        <w:spacing w:after="0" w:line="240" w:lineRule="auto"/>
      </w:pPr>
      <w:r>
        <w:separator/>
      </w:r>
    </w:p>
  </w:footnote>
  <w:footnote w:type="continuationSeparator" w:id="0">
    <w:p w14:paraId="22035CBB" w14:textId="77777777" w:rsidR="00AE00E7" w:rsidRDefault="00AE00E7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12F57" w14:textId="77777777" w:rsidR="00F429FB" w:rsidRDefault="00F429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8DA7F" w14:textId="253C9157" w:rsidR="00D83931" w:rsidRPr="00D34749" w:rsidRDefault="000863A9">
    <w:pPr>
      <w:pStyle w:val="stbilgi"/>
      <w:rPr>
        <w:b/>
        <w:color w:val="2F5496" w:themeColor="accent1" w:themeShade="BF"/>
      </w:rPr>
    </w:pPr>
    <w:r>
      <w:rPr>
        <w:b/>
        <w:color w:val="000000" w:themeColor="text1"/>
      </w:rPr>
      <w:t xml:space="preserve">FORM </w:t>
    </w:r>
    <w:r w:rsidR="00F429FB">
      <w:rPr>
        <w:b/>
        <w:color w:val="000000" w:themeColor="text1"/>
      </w:rPr>
      <w:t>2</w:t>
    </w:r>
    <w:bookmarkStart w:id="0" w:name="_GoBack"/>
    <w:bookmarkEnd w:id="0"/>
    <w:r w:rsidR="00237A24">
      <w:rPr>
        <w:b/>
        <w:color w:val="000000" w:themeColor="text1"/>
      </w:rPr>
      <w:t xml:space="preserve">: </w:t>
    </w:r>
    <w:r w:rsidR="00A30AC7">
      <w:rPr>
        <w:b/>
        <w:color w:val="000000" w:themeColor="text1"/>
      </w:rPr>
      <w:t>TEZ YAYIN</w:t>
    </w:r>
    <w:r w:rsidR="004C1A7D">
      <w:rPr>
        <w:b/>
        <w:color w:val="000000" w:themeColor="text1"/>
      </w:rPr>
      <w:t xml:space="preserve"> </w:t>
    </w:r>
    <w:r w:rsidR="00237A24">
      <w:rPr>
        <w:b/>
        <w:color w:val="000000" w:themeColor="text1"/>
      </w:rPr>
      <w:t>ÖDÜLÜ BAŞVURU</w:t>
    </w:r>
    <w:r w:rsidR="0004358A" w:rsidRPr="0004358A">
      <w:rPr>
        <w:b/>
        <w:color w:val="000000" w:themeColor="text1"/>
      </w:rPr>
      <w:t xml:space="preserve"> FORMU</w:t>
    </w:r>
    <w:r w:rsidR="00D83931" w:rsidRPr="00D34749">
      <w:rPr>
        <w:b/>
        <w:color w:val="2F5496" w:themeColor="accent1" w:themeShade="BF"/>
      </w:rPr>
      <w:tab/>
    </w:r>
    <w:r w:rsidR="00D83931" w:rsidRPr="00D34749">
      <w:rPr>
        <w:b/>
        <w:color w:val="2F5496" w:themeColor="accent1" w:themeShade="BF"/>
      </w:rPr>
      <w:tab/>
    </w:r>
    <w:r w:rsidR="00D83931" w:rsidRPr="00D34749">
      <w:rPr>
        <w:b/>
        <w:color w:val="2F5496" w:themeColor="accent1" w:themeShade="BF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EC2A" w14:textId="77777777" w:rsidR="00F429FB" w:rsidRDefault="00F429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863A9"/>
    <w:rsid w:val="00092CDE"/>
    <w:rsid w:val="000A4343"/>
    <w:rsid w:val="000C37C0"/>
    <w:rsid w:val="000D0C0A"/>
    <w:rsid w:val="000D7CDD"/>
    <w:rsid w:val="000E11FB"/>
    <w:rsid w:val="000E44D8"/>
    <w:rsid w:val="000F1428"/>
    <w:rsid w:val="00117574"/>
    <w:rsid w:val="0013172C"/>
    <w:rsid w:val="001444CD"/>
    <w:rsid w:val="00153F46"/>
    <w:rsid w:val="00174425"/>
    <w:rsid w:val="001801CA"/>
    <w:rsid w:val="001973AA"/>
    <w:rsid w:val="001D4314"/>
    <w:rsid w:val="001D656C"/>
    <w:rsid w:val="001E7F22"/>
    <w:rsid w:val="001F3B6C"/>
    <w:rsid w:val="001F7685"/>
    <w:rsid w:val="00213FE7"/>
    <w:rsid w:val="00217010"/>
    <w:rsid w:val="00232A6B"/>
    <w:rsid w:val="00234768"/>
    <w:rsid w:val="0023729D"/>
    <w:rsid w:val="00237A24"/>
    <w:rsid w:val="00252103"/>
    <w:rsid w:val="00261A10"/>
    <w:rsid w:val="0027145C"/>
    <w:rsid w:val="00283F1E"/>
    <w:rsid w:val="002B0653"/>
    <w:rsid w:val="002C45AB"/>
    <w:rsid w:val="002D0578"/>
    <w:rsid w:val="002E2E71"/>
    <w:rsid w:val="002F1841"/>
    <w:rsid w:val="00315C79"/>
    <w:rsid w:val="00320405"/>
    <w:rsid w:val="003210F3"/>
    <w:rsid w:val="00321EF7"/>
    <w:rsid w:val="003248E6"/>
    <w:rsid w:val="003344C0"/>
    <w:rsid w:val="003504DC"/>
    <w:rsid w:val="003A066C"/>
    <w:rsid w:val="003A6459"/>
    <w:rsid w:val="003B1C15"/>
    <w:rsid w:val="003C623A"/>
    <w:rsid w:val="003D3F92"/>
    <w:rsid w:val="003F29B7"/>
    <w:rsid w:val="003F6BBA"/>
    <w:rsid w:val="00414098"/>
    <w:rsid w:val="00420EAD"/>
    <w:rsid w:val="004216F0"/>
    <w:rsid w:val="004230E7"/>
    <w:rsid w:val="00430082"/>
    <w:rsid w:val="004410C4"/>
    <w:rsid w:val="00442AF8"/>
    <w:rsid w:val="004512BE"/>
    <w:rsid w:val="0046761E"/>
    <w:rsid w:val="0046779E"/>
    <w:rsid w:val="0047069F"/>
    <w:rsid w:val="00470982"/>
    <w:rsid w:val="00493D01"/>
    <w:rsid w:val="004B5562"/>
    <w:rsid w:val="004C1A7D"/>
    <w:rsid w:val="004C7B57"/>
    <w:rsid w:val="004D3495"/>
    <w:rsid w:val="004E0277"/>
    <w:rsid w:val="004E5732"/>
    <w:rsid w:val="004F2F85"/>
    <w:rsid w:val="004F701E"/>
    <w:rsid w:val="005032B8"/>
    <w:rsid w:val="00512C48"/>
    <w:rsid w:val="00514631"/>
    <w:rsid w:val="00537C26"/>
    <w:rsid w:val="005460B7"/>
    <w:rsid w:val="00565EDB"/>
    <w:rsid w:val="00567B3A"/>
    <w:rsid w:val="0057577D"/>
    <w:rsid w:val="00580B6D"/>
    <w:rsid w:val="005A1F22"/>
    <w:rsid w:val="005A3909"/>
    <w:rsid w:val="005C0F5F"/>
    <w:rsid w:val="005C49F7"/>
    <w:rsid w:val="005D5820"/>
    <w:rsid w:val="005D6938"/>
    <w:rsid w:val="00615DA6"/>
    <w:rsid w:val="0062171E"/>
    <w:rsid w:val="00623936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D4630"/>
    <w:rsid w:val="006E19A2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A7221"/>
    <w:rsid w:val="007C0C31"/>
    <w:rsid w:val="007D13EA"/>
    <w:rsid w:val="007F0819"/>
    <w:rsid w:val="007F262F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8D0D1F"/>
    <w:rsid w:val="008E4B4E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17EB2"/>
    <w:rsid w:val="00A21E22"/>
    <w:rsid w:val="00A30AC7"/>
    <w:rsid w:val="00A3159D"/>
    <w:rsid w:val="00A33386"/>
    <w:rsid w:val="00A57EDB"/>
    <w:rsid w:val="00A725BD"/>
    <w:rsid w:val="00A76749"/>
    <w:rsid w:val="00A77810"/>
    <w:rsid w:val="00A84395"/>
    <w:rsid w:val="00AA3891"/>
    <w:rsid w:val="00AB075C"/>
    <w:rsid w:val="00AB34C3"/>
    <w:rsid w:val="00AE00E7"/>
    <w:rsid w:val="00AE0587"/>
    <w:rsid w:val="00AF3579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42E3"/>
    <w:rsid w:val="00C862E2"/>
    <w:rsid w:val="00CB66A8"/>
    <w:rsid w:val="00CB7CED"/>
    <w:rsid w:val="00CD7005"/>
    <w:rsid w:val="00CD753D"/>
    <w:rsid w:val="00CF6515"/>
    <w:rsid w:val="00D26133"/>
    <w:rsid w:val="00D33069"/>
    <w:rsid w:val="00D34749"/>
    <w:rsid w:val="00D53A4E"/>
    <w:rsid w:val="00D55F19"/>
    <w:rsid w:val="00D610BF"/>
    <w:rsid w:val="00D76AE7"/>
    <w:rsid w:val="00D83931"/>
    <w:rsid w:val="00DC23DF"/>
    <w:rsid w:val="00DE23D0"/>
    <w:rsid w:val="00DE57B9"/>
    <w:rsid w:val="00E225A5"/>
    <w:rsid w:val="00E40EA8"/>
    <w:rsid w:val="00E467EE"/>
    <w:rsid w:val="00E507AE"/>
    <w:rsid w:val="00E50F6E"/>
    <w:rsid w:val="00E60020"/>
    <w:rsid w:val="00E85108"/>
    <w:rsid w:val="00E8755A"/>
    <w:rsid w:val="00E910B7"/>
    <w:rsid w:val="00EA470F"/>
    <w:rsid w:val="00F0412D"/>
    <w:rsid w:val="00F057EB"/>
    <w:rsid w:val="00F13847"/>
    <w:rsid w:val="00F13AE7"/>
    <w:rsid w:val="00F4208B"/>
    <w:rsid w:val="00F429FB"/>
    <w:rsid w:val="00F6014B"/>
    <w:rsid w:val="00F817B7"/>
    <w:rsid w:val="00F85EEB"/>
    <w:rsid w:val="00F90D97"/>
    <w:rsid w:val="00FC5F5F"/>
    <w:rsid w:val="00FE03F9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A70E01" w:rsidP="00A70E01">
          <w:pPr>
            <w:pStyle w:val="6B39D3EFC0AA4DDC8CEA00AD214A1843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A70E01" w:rsidP="00A70E01">
          <w:pPr>
            <w:pStyle w:val="09FBC4DC65EF43BFB2024C2492CB4847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A70E01" w:rsidP="00A70E01">
          <w:pPr>
            <w:pStyle w:val="E569B258442849E894E8D214F3E6A93F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1114F87304B4B2D87654E0941B390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699517-6657-444A-9130-591AD3C1BB3F}"/>
      </w:docPartPr>
      <w:docPartBody>
        <w:p w:rsidR="00D50153" w:rsidRDefault="00D83A4A" w:rsidP="00D83A4A">
          <w:pPr>
            <w:pStyle w:val="F1114F87304B4B2D87654E0941B39050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6"/>
    <w:rsid w:val="00052E32"/>
    <w:rsid w:val="0009442F"/>
    <w:rsid w:val="00111A46"/>
    <w:rsid w:val="00113687"/>
    <w:rsid w:val="001C624B"/>
    <w:rsid w:val="00232B74"/>
    <w:rsid w:val="00271688"/>
    <w:rsid w:val="00283DCC"/>
    <w:rsid w:val="002B2C99"/>
    <w:rsid w:val="002B6A78"/>
    <w:rsid w:val="002D6690"/>
    <w:rsid w:val="00317966"/>
    <w:rsid w:val="00391C44"/>
    <w:rsid w:val="00407955"/>
    <w:rsid w:val="004538E9"/>
    <w:rsid w:val="004603A1"/>
    <w:rsid w:val="00487D68"/>
    <w:rsid w:val="004C0835"/>
    <w:rsid w:val="00561364"/>
    <w:rsid w:val="005A1D40"/>
    <w:rsid w:val="00700B9F"/>
    <w:rsid w:val="007800F5"/>
    <w:rsid w:val="007C4786"/>
    <w:rsid w:val="0089330E"/>
    <w:rsid w:val="00904799"/>
    <w:rsid w:val="009901AB"/>
    <w:rsid w:val="00A14798"/>
    <w:rsid w:val="00A17409"/>
    <w:rsid w:val="00A229F7"/>
    <w:rsid w:val="00A25CBD"/>
    <w:rsid w:val="00A70E01"/>
    <w:rsid w:val="00B51BF3"/>
    <w:rsid w:val="00C049F9"/>
    <w:rsid w:val="00C10ECF"/>
    <w:rsid w:val="00C121AF"/>
    <w:rsid w:val="00C709F6"/>
    <w:rsid w:val="00C71D42"/>
    <w:rsid w:val="00C81534"/>
    <w:rsid w:val="00C838C7"/>
    <w:rsid w:val="00CF6992"/>
    <w:rsid w:val="00D50153"/>
    <w:rsid w:val="00D7441D"/>
    <w:rsid w:val="00D83A4A"/>
    <w:rsid w:val="00DB0A25"/>
    <w:rsid w:val="00DD1608"/>
    <w:rsid w:val="00E06FEB"/>
    <w:rsid w:val="00E97A4B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83A4A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  <w:style w:type="paragraph" w:customStyle="1" w:styleId="F1114F87304B4B2D87654E0941B39050">
    <w:name w:val="F1114F87304B4B2D87654E0941B39050"/>
    <w:rsid w:val="00D83A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83A4A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  <w:style w:type="paragraph" w:customStyle="1" w:styleId="F1114F87304B4B2D87654E0941B39050">
    <w:name w:val="F1114F87304B4B2D87654E0941B39050"/>
    <w:rsid w:val="00D83A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EDA1-3FEA-44C8-9BAE-F344B560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58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CASPER</cp:lastModifiedBy>
  <cp:revision>15</cp:revision>
  <cp:lastPrinted>2023-06-21T06:10:00Z</cp:lastPrinted>
  <dcterms:created xsi:type="dcterms:W3CDTF">2023-06-21T06:10:00Z</dcterms:created>
  <dcterms:modified xsi:type="dcterms:W3CDTF">2023-06-22T08:11:00Z</dcterms:modified>
</cp:coreProperties>
</file>